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823D" w14:textId="77777777" w:rsidR="00911CAA" w:rsidRPr="006F2342" w:rsidRDefault="00E15123" w:rsidP="006F2342">
      <w:pPr>
        <w:pBdr>
          <w:bottom w:val="single" w:sz="6" w:space="1" w:color="000000"/>
        </w:pBdr>
        <w:spacing w:after="0"/>
        <w:jc w:val="center"/>
        <w:rPr>
          <w:lang w:val="en-GB"/>
        </w:rPr>
      </w:pPr>
      <w:r>
        <w:rPr>
          <w:rFonts w:ascii="Arial" w:hAnsi="Arial" w:cs="Arial"/>
          <w:b/>
          <w:sz w:val="28"/>
          <w:szCs w:val="28"/>
          <w:lang w:val="en-US"/>
        </w:rPr>
        <w:t>Title</w:t>
      </w:r>
      <w:r>
        <w:rPr>
          <w:rFonts w:ascii="Arial" w:hAnsi="Arial" w:cs="Arial"/>
          <w:sz w:val="28"/>
          <w:szCs w:val="28"/>
          <w:lang w:val="en-US"/>
        </w:rPr>
        <w:t>, Arial 14 pts</w:t>
      </w:r>
    </w:p>
    <w:p w14:paraId="6E7C2411" w14:textId="77777777" w:rsidR="00911CAA" w:rsidRPr="006F2342" w:rsidRDefault="00E15123" w:rsidP="006F2342">
      <w:pPr>
        <w:spacing w:after="0"/>
        <w:jc w:val="center"/>
        <w:rPr>
          <w:lang w:val="en-GB"/>
        </w:rPr>
      </w:pPr>
      <w:r>
        <w:rPr>
          <w:rFonts w:ascii="Arial" w:hAnsi="Arial" w:cs="Arial"/>
          <w:u w:val="single"/>
          <w:lang w:val="en-US"/>
        </w:rPr>
        <w:t>Author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Author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, Author</w:t>
      </w:r>
      <w:r>
        <w:rPr>
          <w:rFonts w:ascii="Arial" w:hAnsi="Arial" w:cs="Arial"/>
          <w:vertAlign w:val="superscript"/>
          <w:lang w:val="en-US"/>
        </w:rPr>
        <w:t>1,3</w:t>
      </w:r>
      <w:r>
        <w:rPr>
          <w:rFonts w:ascii="Arial" w:hAnsi="Arial" w:cs="Arial"/>
          <w:lang w:val="en-US"/>
        </w:rPr>
        <w:t>, (presenting author underlined)</w:t>
      </w:r>
    </w:p>
    <w:p w14:paraId="2B808C13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7D8A7DF4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450EFDAA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6B263EB1" w14:textId="77777777" w:rsidR="00911CAA" w:rsidRDefault="00911CAA" w:rsidP="006F234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354007A2" w14:textId="7173B967" w:rsidR="00911CAA" w:rsidRDefault="00E15123" w:rsidP="006F234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6F2342">
        <w:rPr>
          <w:rFonts w:ascii="Arial" w:hAnsi="Arial" w:cs="Arial"/>
          <w:sz w:val="24"/>
          <w:szCs w:val="24"/>
          <w:lang w:val="en-US"/>
        </w:rPr>
        <w:t>bstract</w:t>
      </w:r>
    </w:p>
    <w:p w14:paraId="7471AB17" w14:textId="77777777" w:rsidR="00911CAA" w:rsidRDefault="00E15123" w:rsidP="006F234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Arial 12 pts, Justified</w:t>
      </w:r>
    </w:p>
    <w:p w14:paraId="47BD7802" w14:textId="6649B88D" w:rsidR="00911CAA" w:rsidRDefault="00911CAA" w:rsidP="006F2342">
      <w:pPr>
        <w:spacing w:after="0"/>
        <w:jc w:val="center"/>
        <w:rPr>
          <w:rFonts w:ascii="Arial" w:hAnsi="Arial" w:cs="Arial"/>
          <w:lang w:val="en-US"/>
        </w:rPr>
      </w:pPr>
    </w:p>
    <w:p w14:paraId="3539F515" w14:textId="77777777" w:rsidR="006F2342" w:rsidRDefault="006F2342" w:rsidP="006F2342">
      <w:pPr>
        <w:spacing w:after="0"/>
        <w:jc w:val="center"/>
        <w:rPr>
          <w:rFonts w:ascii="Arial" w:hAnsi="Arial" w:cs="Arial"/>
          <w:lang w:val="en-US"/>
        </w:rPr>
      </w:pPr>
    </w:p>
    <w:p w14:paraId="4AB1B8DF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6F2342">
        <w:rPr>
          <w:rFonts w:ascii="Arial" w:hAnsi="Arial" w:cs="Arial"/>
          <w:b/>
          <w:bCs/>
          <w:lang w:val="en-US"/>
        </w:rPr>
        <w:t>PLEASE do NOT exceed 1500 characters, including spaces.</w:t>
      </w:r>
    </w:p>
    <w:p w14:paraId="1F0E1C2E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6F2342">
        <w:rPr>
          <w:rFonts w:ascii="Arial" w:hAnsi="Arial" w:cs="Arial"/>
          <w:b/>
          <w:bCs/>
          <w:lang w:val="en-US"/>
        </w:rPr>
        <w:t xml:space="preserve">PLEASE, do not use </w:t>
      </w:r>
      <w:r w:rsidRPr="006F2342">
        <w:rPr>
          <w:rFonts w:ascii="Arial" w:hAnsi="Arial" w:cs="Arial"/>
          <w:b/>
          <w:bCs/>
          <w:lang w:val="en-US"/>
        </w:rPr>
        <w:t>graphics.</w:t>
      </w:r>
    </w:p>
    <w:p w14:paraId="7B5BCA07" w14:textId="77777777" w:rsidR="00911CAA" w:rsidRDefault="00911CAA" w:rsidP="006F2342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0B626D07" w14:textId="77777777" w:rsidR="00911CAA" w:rsidRDefault="00911CAA" w:rsidP="006F2342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59FD4A08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6F2342">
        <w:rPr>
          <w:rFonts w:ascii="Arial" w:hAnsi="Arial" w:cs="Arial"/>
          <w:color w:val="FF0000"/>
          <w:sz w:val="24"/>
          <w:szCs w:val="24"/>
          <w:lang w:val="en-US"/>
        </w:rPr>
        <w:t>SAVE THE FILE AS CONTRIBUTION TYPE_NAME</w:t>
      </w:r>
    </w:p>
    <w:p w14:paraId="650E005A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6F2342">
        <w:rPr>
          <w:rFonts w:ascii="Arial" w:hAnsi="Arial" w:cs="Arial"/>
          <w:color w:val="FF0000"/>
          <w:sz w:val="24"/>
          <w:szCs w:val="24"/>
          <w:lang w:val="en-US"/>
        </w:rPr>
        <w:t>Examples:</w:t>
      </w:r>
    </w:p>
    <w:p w14:paraId="653068AA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6F2342">
        <w:rPr>
          <w:rFonts w:ascii="Arial" w:hAnsi="Arial" w:cs="Arial"/>
          <w:color w:val="FF0000"/>
          <w:sz w:val="24"/>
          <w:szCs w:val="24"/>
          <w:lang w:val="en-US"/>
        </w:rPr>
        <w:t>Talk_MarioRossi.doc</w:t>
      </w:r>
    </w:p>
    <w:p w14:paraId="7F8D2ECF" w14:textId="77777777" w:rsidR="006F2342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6F2342">
        <w:rPr>
          <w:rFonts w:ascii="Arial" w:hAnsi="Arial" w:cs="Arial"/>
          <w:color w:val="FF0000"/>
          <w:sz w:val="24"/>
          <w:szCs w:val="24"/>
        </w:rPr>
        <w:t>Cli</w:t>
      </w:r>
      <w:r w:rsidR="006F2342" w:rsidRPr="006F2342">
        <w:rPr>
          <w:rFonts w:ascii="Arial" w:hAnsi="Arial" w:cs="Arial"/>
          <w:color w:val="FF0000"/>
          <w:sz w:val="24"/>
          <w:szCs w:val="24"/>
        </w:rPr>
        <w:t>p</w:t>
      </w:r>
      <w:r w:rsidRPr="006F2342">
        <w:rPr>
          <w:rFonts w:ascii="Arial" w:hAnsi="Arial" w:cs="Arial"/>
          <w:color w:val="FF0000"/>
          <w:sz w:val="24"/>
          <w:szCs w:val="24"/>
        </w:rPr>
        <w:t>Talk_MarioRossi.doc</w:t>
      </w:r>
    </w:p>
    <w:p w14:paraId="23302D4B" w14:textId="22A71995" w:rsidR="006F2342" w:rsidRPr="006F2342" w:rsidRDefault="006F2342" w:rsidP="006F2342">
      <w:pPr>
        <w:spacing w:after="0"/>
        <w:jc w:val="center"/>
        <w:rPr>
          <w:color w:val="FF0000"/>
        </w:rPr>
      </w:pPr>
      <w:r w:rsidRPr="006F2342">
        <w:rPr>
          <w:rFonts w:ascii="Arial" w:hAnsi="Arial" w:cs="Arial"/>
          <w:color w:val="FF0000"/>
          <w:sz w:val="24"/>
          <w:szCs w:val="24"/>
        </w:rPr>
        <w:t>Poster_MarioRossi.doc</w:t>
      </w:r>
    </w:p>
    <w:sectPr w:rsidR="006F2342" w:rsidRPr="006F2342">
      <w:headerReference w:type="default" r:id="rId7"/>
      <w:pgSz w:w="11906" w:h="16838"/>
      <w:pgMar w:top="1417" w:right="1558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CE36" w14:textId="77777777" w:rsidR="00E15123" w:rsidRDefault="00E15123">
      <w:pPr>
        <w:spacing w:after="0" w:line="240" w:lineRule="auto"/>
      </w:pPr>
      <w:r>
        <w:separator/>
      </w:r>
    </w:p>
  </w:endnote>
  <w:endnote w:type="continuationSeparator" w:id="0">
    <w:p w14:paraId="59C46F73" w14:textId="77777777" w:rsidR="00E15123" w:rsidRDefault="00E1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C17B" w14:textId="77777777" w:rsidR="00E15123" w:rsidRDefault="00E151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FFB05F" w14:textId="77777777" w:rsidR="00E15123" w:rsidRDefault="00E1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BABA" w14:textId="77777777" w:rsidR="0065198F" w:rsidRDefault="00E15123">
    <w:pPr>
      <w:pStyle w:val="Heading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4F03"/>
    <w:multiLevelType w:val="multilevel"/>
    <w:tmpl w:val="EB304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04833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CAA"/>
    <w:rsid w:val="006F2342"/>
    <w:rsid w:val="00911CAA"/>
    <w:rsid w:val="00C72E5A"/>
    <w:rsid w:val="00E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7B9"/>
  <w15:docId w15:val="{6F498D54-E63E-42C8-8231-EA254F9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Testosegnaposto">
    <w:name w:val="Placeholder Text"/>
    <w:rPr>
      <w:color w:val="80808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gresso_SIS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Congresso_SISN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Zanatta, Marco</cp:lastModifiedBy>
  <cp:revision>2</cp:revision>
  <dcterms:created xsi:type="dcterms:W3CDTF">2022-05-29T21:40:00Z</dcterms:created>
  <dcterms:modified xsi:type="dcterms:W3CDTF">2022-05-29T21:40:00Z</dcterms:modified>
</cp:coreProperties>
</file>